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3DC605E" w:rsidR="00E20346" w:rsidRDefault="00DE77D8" w:rsidP="00187B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222222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9F9F48" wp14:editId="411D8293">
            <wp:simplePos x="0" y="0"/>
            <wp:positionH relativeFrom="column">
              <wp:posOffset>4829615</wp:posOffset>
            </wp:positionH>
            <wp:positionV relativeFrom="paragraph">
              <wp:posOffset>-33542</wp:posOffset>
            </wp:positionV>
            <wp:extent cx="1183005" cy="6464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3F">
        <w:rPr>
          <w:rFonts w:ascii="Arial" w:hAnsi="Arial" w:cs="Arial"/>
          <w:b/>
          <w:noProof/>
          <w:sz w:val="28"/>
          <w:szCs w:val="28"/>
          <w:lang w:val="en-GB" w:eastAsia="en-GB"/>
        </w:rPr>
        <w:object w:dxaOrig="1440" w:dyaOrig="1440" w14:anchorId="50991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5pt;margin-top:-20.95pt;width:63.15pt;height:75.1pt;z-index:251658240;mso-position-horizontal-relative:text;mso-position-vertical-relative:text" fillcolor="window">
            <v:imagedata r:id="rId11" o:title=""/>
          </v:shape>
          <o:OLEObject Type="Embed" ProgID="Word.Picture.8" ShapeID="_x0000_s1026" DrawAspect="Content" ObjectID="_1692705092" r:id="rId12"/>
        </w:object>
      </w:r>
    </w:p>
    <w:p w14:paraId="0D131C4F" w14:textId="350109A9" w:rsidR="00622917" w:rsidRDefault="007953C1" w:rsidP="220EC26D">
      <w:pPr>
        <w:shd w:val="clear" w:color="auto" w:fill="FFFFFF" w:themeFill="background1"/>
        <w:spacing w:after="150"/>
        <w:jc w:val="center"/>
        <w:rPr>
          <w:rFonts w:ascii="Calibri" w:hAnsi="Calibri" w:cs="Calibri"/>
          <w:b/>
          <w:bCs/>
          <w:color w:val="222222"/>
          <w:sz w:val="32"/>
          <w:szCs w:val="32"/>
        </w:rPr>
      </w:pPr>
      <w:r w:rsidRPr="220EC26D">
        <w:rPr>
          <w:rFonts w:ascii="Calibri" w:hAnsi="Calibri" w:cs="Calibri"/>
          <w:b/>
          <w:bCs/>
          <w:color w:val="222222"/>
          <w:sz w:val="32"/>
          <w:szCs w:val="32"/>
        </w:rPr>
        <w:t>MIDDAY</w:t>
      </w:r>
      <w:r w:rsidR="00622917" w:rsidRPr="220EC26D">
        <w:rPr>
          <w:rFonts w:ascii="Calibri" w:hAnsi="Calibri" w:cs="Calibri"/>
          <w:b/>
          <w:bCs/>
          <w:color w:val="222222"/>
          <w:sz w:val="32"/>
          <w:szCs w:val="32"/>
        </w:rPr>
        <w:t xml:space="preserve"> ASSISTANT</w:t>
      </w:r>
    </w:p>
    <w:p w14:paraId="6BE2F5DC" w14:textId="42ABD240" w:rsidR="00DE77D8" w:rsidRPr="00DE77D8" w:rsidRDefault="0001703F" w:rsidP="220EC26D">
      <w:pPr>
        <w:shd w:val="clear" w:color="auto" w:fill="FFFFFF" w:themeFill="background1"/>
        <w:spacing w:after="150"/>
        <w:jc w:val="center"/>
        <w:rPr>
          <w:rFonts w:ascii="Calibri" w:hAnsi="Calibri" w:cs="Calibri"/>
          <w:b/>
          <w:bCs/>
          <w:color w:val="222222"/>
          <w:sz w:val="28"/>
          <w:szCs w:val="28"/>
        </w:rPr>
      </w:pPr>
      <w:r>
        <w:rPr>
          <w:rFonts w:ascii="Calibri" w:hAnsi="Calibri" w:cs="Calibri"/>
          <w:b/>
          <w:bCs/>
          <w:color w:val="222222"/>
          <w:sz w:val="28"/>
          <w:szCs w:val="28"/>
        </w:rPr>
        <w:t>Person Specification</w:t>
      </w:r>
    </w:p>
    <w:p w14:paraId="3712672F" w14:textId="77777777" w:rsidR="00DE77D8" w:rsidRDefault="00DE77D8" w:rsidP="1EBB53B6">
      <w:pPr>
        <w:shd w:val="clear" w:color="auto" w:fill="FFFFFF" w:themeFill="background1"/>
        <w:rPr>
          <w:rFonts w:ascii="Calibri" w:hAnsi="Calibri" w:cs="Calibri"/>
          <w:color w:val="222222"/>
          <w:sz w:val="26"/>
          <w:szCs w:val="26"/>
        </w:rPr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E77D8" w14:paraId="42AA6945" w14:textId="77777777" w:rsidTr="002B3449">
        <w:tc>
          <w:tcPr>
            <w:tcW w:w="4675" w:type="dxa"/>
            <w:shd w:val="clear" w:color="auto" w:fill="BFBFBF" w:themeFill="background1" w:themeFillShade="BF"/>
          </w:tcPr>
          <w:p w14:paraId="5A2E7BC9" w14:textId="06B1F5A9" w:rsidR="00DE77D8" w:rsidRPr="00DE77D8" w:rsidRDefault="0001703F" w:rsidP="0001703F">
            <w:pPr>
              <w:spacing w:before="120" w:after="120"/>
              <w:jc w:val="center"/>
              <w:rPr>
                <w:rFonts w:ascii="Calibri" w:hAnsi="Calibri" w:cs="Calibri"/>
                <w:b/>
                <w:color w:val="222222"/>
                <w:sz w:val="26"/>
                <w:szCs w:val="26"/>
              </w:rPr>
            </w:pPr>
            <w:r w:rsidRPr="0001703F">
              <w:rPr>
                <w:rFonts w:ascii="Calibri" w:hAnsi="Calibri" w:cs="Calibri"/>
                <w:b/>
                <w:color w:val="222222"/>
                <w:sz w:val="26"/>
                <w:szCs w:val="26"/>
              </w:rPr>
              <w:t>Essential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444FC0F6" w14:textId="4EAD75A8" w:rsidR="00DE77D8" w:rsidRDefault="0001703F" w:rsidP="0001703F">
            <w:pPr>
              <w:spacing w:before="120" w:after="120"/>
              <w:jc w:val="center"/>
              <w:rPr>
                <w:rFonts w:ascii="Calibri" w:hAnsi="Calibri" w:cs="Calibri"/>
                <w:color w:val="222222"/>
                <w:sz w:val="26"/>
                <w:szCs w:val="26"/>
              </w:rPr>
            </w:pPr>
            <w:r w:rsidRPr="0001703F">
              <w:rPr>
                <w:rFonts w:ascii="Calibri" w:hAnsi="Calibri" w:cs="Calibri"/>
                <w:b/>
                <w:color w:val="222222"/>
                <w:sz w:val="26"/>
                <w:szCs w:val="26"/>
              </w:rPr>
              <w:t>Desirable</w:t>
            </w:r>
          </w:p>
        </w:tc>
      </w:tr>
      <w:tr w:rsidR="0001703F" w14:paraId="27DFB1EC" w14:textId="77777777" w:rsidTr="002B3449">
        <w:tc>
          <w:tcPr>
            <w:tcW w:w="9350" w:type="dxa"/>
            <w:gridSpan w:val="2"/>
            <w:shd w:val="clear" w:color="auto" w:fill="auto"/>
          </w:tcPr>
          <w:p w14:paraId="621056D2" w14:textId="5285D5A1" w:rsidR="0001703F" w:rsidRDefault="0001703F" w:rsidP="1EBB53B6">
            <w:pPr>
              <w:rPr>
                <w:rFonts w:ascii="Calibri" w:hAnsi="Calibri" w:cs="Calibri"/>
                <w:color w:val="222222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222222"/>
                <w:sz w:val="26"/>
                <w:szCs w:val="26"/>
              </w:rPr>
              <w:t>Qualifications and Training</w:t>
            </w:r>
          </w:p>
        </w:tc>
      </w:tr>
      <w:tr w:rsidR="00DE77D8" w14:paraId="6CC91FB1" w14:textId="77777777" w:rsidTr="002B3449">
        <w:tc>
          <w:tcPr>
            <w:tcW w:w="4675" w:type="dxa"/>
          </w:tcPr>
          <w:p w14:paraId="4BB97955" w14:textId="55A8548F" w:rsidR="00DE77D8" w:rsidRPr="0001703F" w:rsidRDefault="00DE77D8" w:rsidP="1EBB53B6">
            <w:pPr>
              <w:rPr>
                <w:rFonts w:ascii="Calibri" w:hAnsi="Calibri" w:cs="Calibri"/>
                <w:color w:val="222222"/>
                <w:sz w:val="26"/>
                <w:szCs w:val="26"/>
              </w:rPr>
            </w:pPr>
          </w:p>
        </w:tc>
        <w:tc>
          <w:tcPr>
            <w:tcW w:w="4675" w:type="dxa"/>
          </w:tcPr>
          <w:p w14:paraId="2570A07A" w14:textId="34F41F29" w:rsidR="00DE77D8" w:rsidRPr="0001703F" w:rsidRDefault="002B3449" w:rsidP="002B3449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  <w:sz w:val="26"/>
                <w:szCs w:val="26"/>
              </w:rPr>
            </w:pPr>
            <w:r>
              <w:rPr>
                <w:rFonts w:ascii="Calibri" w:hAnsi="Calibri" w:cs="Calibri"/>
                <w:color w:val="222222"/>
              </w:rPr>
              <w:t>Food Hy</w:t>
            </w:r>
            <w:bookmarkStart w:id="0" w:name="_GoBack"/>
            <w:bookmarkEnd w:id="0"/>
            <w:r>
              <w:rPr>
                <w:rFonts w:ascii="Calibri" w:hAnsi="Calibri" w:cs="Calibri"/>
                <w:color w:val="222222"/>
              </w:rPr>
              <w:t>giene</w:t>
            </w:r>
          </w:p>
        </w:tc>
      </w:tr>
      <w:tr w:rsidR="0001703F" w14:paraId="47BE13C1" w14:textId="77777777" w:rsidTr="002B3449">
        <w:tc>
          <w:tcPr>
            <w:tcW w:w="9350" w:type="dxa"/>
            <w:gridSpan w:val="2"/>
            <w:shd w:val="clear" w:color="auto" w:fill="auto"/>
          </w:tcPr>
          <w:p w14:paraId="75332FCF" w14:textId="324816BE" w:rsidR="0001703F" w:rsidRPr="002B3449" w:rsidRDefault="0001703F" w:rsidP="0001703F">
            <w:pPr>
              <w:rPr>
                <w:rFonts w:ascii="Calibri" w:hAnsi="Calibri" w:cs="Calibri"/>
                <w:b/>
                <w:color w:val="222222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222222"/>
                <w:sz w:val="26"/>
                <w:szCs w:val="26"/>
              </w:rPr>
              <w:t>Knowledge and Skills</w:t>
            </w:r>
          </w:p>
        </w:tc>
      </w:tr>
      <w:tr w:rsidR="00DE77D8" w14:paraId="387C30F2" w14:textId="77777777" w:rsidTr="002B3449">
        <w:tc>
          <w:tcPr>
            <w:tcW w:w="4675" w:type="dxa"/>
          </w:tcPr>
          <w:p w14:paraId="25E6C045" w14:textId="77777777" w:rsidR="0001703F" w:rsidRPr="0001703F" w:rsidRDefault="0001703F" w:rsidP="0001703F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</w:rPr>
            </w:pPr>
            <w:r w:rsidRPr="0001703F">
              <w:rPr>
                <w:rFonts w:ascii="Calibri" w:hAnsi="Calibri" w:cs="Calibri"/>
                <w:color w:val="222222"/>
              </w:rPr>
              <w:t>Good degree of empathy when dealing with children</w:t>
            </w:r>
          </w:p>
          <w:p w14:paraId="206ACFA4" w14:textId="52B29262" w:rsidR="0001703F" w:rsidRPr="0001703F" w:rsidRDefault="0001703F" w:rsidP="0001703F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</w:rPr>
            </w:pPr>
            <w:r w:rsidRPr="0001703F">
              <w:rPr>
                <w:rFonts w:ascii="Calibri" w:hAnsi="Calibri" w:cs="Calibri"/>
                <w:color w:val="222222"/>
              </w:rPr>
              <w:t>Good verbal communicator</w:t>
            </w:r>
          </w:p>
          <w:p w14:paraId="3CAC7F60" w14:textId="0E7908C9" w:rsidR="0001703F" w:rsidRPr="0001703F" w:rsidRDefault="0001703F" w:rsidP="0001703F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</w:rPr>
            </w:pPr>
            <w:r w:rsidRPr="0001703F">
              <w:rPr>
                <w:rFonts w:ascii="Calibri" w:hAnsi="Calibri" w:cs="Calibri"/>
                <w:color w:val="222222"/>
              </w:rPr>
              <w:t>Able to assist in providing age-appropriate play activities</w:t>
            </w:r>
          </w:p>
          <w:p w14:paraId="7AD1AC0E" w14:textId="07B4A450" w:rsidR="00DE77D8" w:rsidRPr="0001703F" w:rsidRDefault="0001703F" w:rsidP="0001703F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</w:rPr>
            </w:pPr>
            <w:r w:rsidRPr="0001703F">
              <w:rPr>
                <w:rFonts w:ascii="Calibri" w:hAnsi="Calibri" w:cs="Calibri"/>
                <w:color w:val="222222"/>
              </w:rPr>
              <w:t>Suitable to work with young children</w:t>
            </w:r>
          </w:p>
        </w:tc>
        <w:tc>
          <w:tcPr>
            <w:tcW w:w="4675" w:type="dxa"/>
          </w:tcPr>
          <w:p w14:paraId="2B5AEF7C" w14:textId="5452C390" w:rsidR="0001703F" w:rsidRPr="0001703F" w:rsidRDefault="0001703F" w:rsidP="0001703F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</w:rPr>
            </w:pPr>
            <w:r w:rsidRPr="0001703F">
              <w:rPr>
                <w:rFonts w:ascii="Calibri" w:hAnsi="Calibri" w:cs="Calibri"/>
                <w:color w:val="222222"/>
              </w:rPr>
              <w:t xml:space="preserve">Awareness of allergies </w:t>
            </w:r>
          </w:p>
          <w:p w14:paraId="58C27E82" w14:textId="76650243" w:rsidR="00DE77D8" w:rsidRPr="0001703F" w:rsidRDefault="0001703F" w:rsidP="0001703F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</w:rPr>
            </w:pPr>
            <w:r w:rsidRPr="0001703F">
              <w:rPr>
                <w:rFonts w:ascii="Calibri" w:hAnsi="Calibri" w:cs="Calibri"/>
                <w:color w:val="222222"/>
              </w:rPr>
              <w:t xml:space="preserve">Good organisational skills </w:t>
            </w:r>
          </w:p>
        </w:tc>
      </w:tr>
      <w:tr w:rsidR="0001703F" w14:paraId="0810F7B4" w14:textId="77777777" w:rsidTr="002B3449">
        <w:tc>
          <w:tcPr>
            <w:tcW w:w="9350" w:type="dxa"/>
            <w:gridSpan w:val="2"/>
            <w:shd w:val="clear" w:color="auto" w:fill="auto"/>
          </w:tcPr>
          <w:p w14:paraId="13B7AA67" w14:textId="3666630D" w:rsidR="0001703F" w:rsidRDefault="0001703F" w:rsidP="0001703F">
            <w:pPr>
              <w:rPr>
                <w:rFonts w:ascii="Calibri" w:hAnsi="Calibri" w:cs="Calibri"/>
                <w:color w:val="222222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222222"/>
                <w:sz w:val="26"/>
                <w:szCs w:val="26"/>
              </w:rPr>
              <w:t>Aptitudes</w:t>
            </w:r>
          </w:p>
        </w:tc>
      </w:tr>
      <w:tr w:rsidR="0001703F" w14:paraId="2EAFA4E8" w14:textId="77777777" w:rsidTr="002B3449">
        <w:tc>
          <w:tcPr>
            <w:tcW w:w="4675" w:type="dxa"/>
          </w:tcPr>
          <w:p w14:paraId="6DB687C1" w14:textId="4971E3BD" w:rsidR="0001703F" w:rsidRPr="0001703F" w:rsidRDefault="0001703F" w:rsidP="0001703F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</w:rPr>
            </w:pPr>
            <w:r w:rsidRPr="0001703F">
              <w:rPr>
                <w:rFonts w:ascii="Calibri" w:hAnsi="Calibri" w:cs="Calibri"/>
                <w:color w:val="222222"/>
              </w:rPr>
              <w:t xml:space="preserve">Helpful, caring and enthusiastic </w:t>
            </w:r>
          </w:p>
          <w:p w14:paraId="0E82E7CF" w14:textId="06C26772" w:rsidR="0001703F" w:rsidRPr="0001703F" w:rsidRDefault="0001703F" w:rsidP="0001703F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</w:rPr>
            </w:pPr>
            <w:r w:rsidRPr="0001703F">
              <w:rPr>
                <w:rFonts w:ascii="Calibri" w:hAnsi="Calibri" w:cs="Calibri"/>
                <w:color w:val="222222"/>
              </w:rPr>
              <w:t>Honest, trustworthy and reliable</w:t>
            </w:r>
          </w:p>
          <w:p w14:paraId="4F03AADE" w14:textId="305669DB" w:rsidR="0001703F" w:rsidRPr="0001703F" w:rsidRDefault="0001703F" w:rsidP="0001703F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</w:rPr>
            </w:pPr>
            <w:r w:rsidRPr="0001703F">
              <w:rPr>
                <w:rFonts w:ascii="Calibri" w:hAnsi="Calibri" w:cs="Calibri"/>
                <w:color w:val="222222"/>
              </w:rPr>
              <w:t xml:space="preserve">Flexible approach </w:t>
            </w:r>
          </w:p>
          <w:p w14:paraId="10306B03" w14:textId="2C515B3A" w:rsidR="0001703F" w:rsidRPr="0001703F" w:rsidRDefault="0001703F" w:rsidP="1EBB53B6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="Calibri" w:hAnsi="Calibri" w:cs="Calibri"/>
                <w:color w:val="222222"/>
                <w:sz w:val="26"/>
                <w:szCs w:val="26"/>
              </w:rPr>
            </w:pPr>
            <w:r w:rsidRPr="0001703F">
              <w:rPr>
                <w:rFonts w:ascii="Calibri" w:hAnsi="Calibri" w:cs="Calibri"/>
                <w:color w:val="222222"/>
              </w:rPr>
              <w:t>Team player</w:t>
            </w:r>
            <w:r w:rsidRPr="0001703F">
              <w:rPr>
                <w:rFonts w:ascii="Calibri" w:hAnsi="Calibri" w:cs="Calibri"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</w:tcPr>
          <w:p w14:paraId="2C8613BB" w14:textId="77777777" w:rsidR="0001703F" w:rsidRDefault="0001703F" w:rsidP="1EBB53B6">
            <w:pPr>
              <w:rPr>
                <w:rFonts w:ascii="Calibri" w:hAnsi="Calibri" w:cs="Calibri"/>
                <w:color w:val="222222"/>
                <w:sz w:val="26"/>
                <w:szCs w:val="26"/>
              </w:rPr>
            </w:pPr>
          </w:p>
        </w:tc>
      </w:tr>
    </w:tbl>
    <w:p w14:paraId="7E8CBCA5" w14:textId="718D7540" w:rsidR="00DE77D8" w:rsidRDefault="00DE77D8" w:rsidP="1EBB53B6">
      <w:pPr>
        <w:shd w:val="clear" w:color="auto" w:fill="FFFFFF" w:themeFill="background1"/>
        <w:rPr>
          <w:rFonts w:ascii="Calibri" w:hAnsi="Calibri" w:cs="Calibri"/>
          <w:color w:val="222222"/>
          <w:sz w:val="26"/>
          <w:szCs w:val="26"/>
        </w:rPr>
      </w:pPr>
    </w:p>
    <w:p w14:paraId="537DD0DF" w14:textId="5CA0D861" w:rsidR="0001703F" w:rsidRDefault="0001703F" w:rsidP="0001703F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134D937" wp14:editId="40CEE7D6">
                <wp:simplePos x="0" y="0"/>
                <wp:positionH relativeFrom="column">
                  <wp:posOffset>1724025</wp:posOffset>
                </wp:positionH>
                <wp:positionV relativeFrom="paragraph">
                  <wp:posOffset>1670685</wp:posOffset>
                </wp:positionV>
                <wp:extent cx="5344795" cy="5282565"/>
                <wp:effectExtent l="0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44795" cy="528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70C1" id="Rectangle 2" o:spid="_x0000_s1026" style="position:absolute;margin-left:135.75pt;margin-top:131.55pt;width:420.85pt;height:415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1D3wIAAOoFAAAOAAAAZHJzL2Uyb0RvYy54bWysVMuO0zAU3SPxD5b3mTyaNA9NOuoTIQ0w&#10;YgaxdhOnsUjsYLtNC+LfuXaazhQ2CMjCunbs43PuPb63d8e2QQcqFRM8x/6NhxHlhSgZ3+X409PG&#10;STBSmvCSNILTHJ+ownez169u+y6jgahFU1KJAISrrO9yXGvdZa6ripq2RN2IjnL4WQnZEg1TuXNL&#10;SXpAbxs38Lyp2wtZdlIUVClYXQ0/8cziVxUt9IeqUlSjJsfATdtR2nFrRnd2S7KdJF3NijMN8hcs&#10;WsI4XHqBWhFN0F6y36BaVkihRKVvCtG6oqpYQa0GUON7v6h5rElHrRZIjuouaVL/D7Z4f3iQiJU5&#10;DjDipIUSfYSkEb5rKApMevpOZbDrsXuQRqDq7kXxRSEuljXsonMpRV9TUgIpHyDOy5b606kDPN+g&#10;uFcwZqIAEG37d6KEPWSvhc3fsZKtuQYyg462TKdLmehRowIWo0kYxmmEUQH/oiAJomlk7yDZeLyT&#10;Sr+hokUmyLEESRaeHO6VNnRINm4xt3GxYU1jvdDwqwXYOKxQa6bhNMmACoRmpyFlC/099YPQWwSp&#10;s5kmsRNuwshJYy9xPD9dpFMvTMPV5odh4YdZzcqS8nvG6Wg6P/yzop7tP9jF2g71ULwo9Dyr8IWU&#10;lml4Ww1rc5x45hvcboq15qVVqwlrhti9pmVTBNquJc43kReHk8SJ42jihJO15yySzdKZL/3pNF4v&#10;lou1fy1xbdOm/l2lJTLWwEzEHtQ91mWPSmZqPInSAAxYMnjdQTzoRaTZQVsqtMRICv2Z6doa01jK&#10;YCi52y4biQ4E2sMqXAUrmyMo+gV9SMTzxS/ydNb2nCo4NxrD+t1YfHhAW1GewO7AwXoaGiYEtZDf&#10;MOqh+eRYfd0TSTFq3nJ4SKZTjYEcg+0YEF7A0RxrjIZwqYeOtu8k29WA7J+tMIdnVTFrePPkBhbA&#10;10ygoVjm5+ZnOtbLud313KJnPwEAAP//AwBQSwMEFAAGAAgAAAAhALoQmmjhAAAADQEAAA8AAABk&#10;cnMvZG93bnJldi54bWxMj8tqwzAQRfeF/oOYQHeNZAcnrWM5lEIhq5amxWvZGj8Sa2QsOXH+vsqq&#10;2d1hDnfOZLvZ9OyMo+ssSYiWAhhSZXVHjYTfn4/nF2DOK9Kqt4QSruhglz8+ZCrV9kLfeD74hoUS&#10;cqmS0Ho/pJy7qkWj3NIOSGFX29EoH8ax4XpUl1Bueh4LseZGdRQutGrA9xar02EyEvbH0/Gz2Hwl&#10;01wW1bUgLvZ1LeXTYn7bAvM4+38YbvpBHfLgVNqJtGO9hHgTJQENYb2KgN2IKFrFwMqQxGsigOcZ&#10;v/8i/wMAAP//AwBQSwECLQAUAAYACAAAACEAtoM4kv4AAADhAQAAEwAAAAAAAAAAAAAAAAAAAAAA&#10;W0NvbnRlbnRfVHlwZXNdLnhtbFBLAQItABQABgAIAAAAIQA4/SH/1gAAAJQBAAALAAAAAAAAAAAA&#10;AAAAAC8BAABfcmVscy8ucmVsc1BLAQItABQABgAIAAAAIQBrnf1D3wIAAOoFAAAOAAAAAAAAAAAA&#10;AAAAAC4CAABkcnMvZTJvRG9jLnhtbFBLAQItABQABgAIAAAAIQC6EJpo4QAAAA0BAAAPAAAAAAAA&#10;AAAAAAAAADkFAABkcnMvZG93bnJldi54bWxQSwUGAAAAAAQABADzAAAARwYAAAAA&#10;" filled="f" stroked="f" strokeweight="2pt">
                <v:shadow color="#d4d2d0"/>
                <o:lock v:ext="edit" shapetype="t"/>
                <v:textbox inset="0,0,0,0"/>
              </v:rect>
            </w:pict>
          </mc:Fallback>
        </mc:AlternateContent>
      </w:r>
    </w:p>
    <w:p w14:paraId="5AD81215" w14:textId="3F854016" w:rsidR="0001703F" w:rsidRDefault="0001703F" w:rsidP="1EBB53B6">
      <w:pPr>
        <w:shd w:val="clear" w:color="auto" w:fill="FFFFFF" w:themeFill="background1"/>
        <w:rPr>
          <w:rFonts w:ascii="Calibri" w:hAnsi="Calibri" w:cs="Calibri"/>
          <w:color w:val="222222"/>
          <w:sz w:val="26"/>
          <w:szCs w:val="26"/>
        </w:rPr>
      </w:pPr>
    </w:p>
    <w:p w14:paraId="75F86441" w14:textId="77777777" w:rsidR="0001703F" w:rsidRDefault="0001703F" w:rsidP="1EBB53B6">
      <w:pPr>
        <w:shd w:val="clear" w:color="auto" w:fill="FFFFFF" w:themeFill="background1"/>
        <w:rPr>
          <w:rFonts w:ascii="Calibri" w:hAnsi="Calibri" w:cs="Calibri"/>
          <w:color w:val="222222"/>
          <w:sz w:val="26"/>
          <w:szCs w:val="26"/>
        </w:rPr>
      </w:pPr>
    </w:p>
    <w:sectPr w:rsidR="0001703F" w:rsidSect="00D15DBF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D35A" w14:textId="77777777" w:rsidR="0001703F" w:rsidRDefault="0001703F" w:rsidP="00622917">
      <w:r>
        <w:separator/>
      </w:r>
    </w:p>
  </w:endnote>
  <w:endnote w:type="continuationSeparator" w:id="0">
    <w:p w14:paraId="22DA963A" w14:textId="77777777" w:rsidR="0001703F" w:rsidRDefault="0001703F" w:rsidP="0062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C807" w14:textId="77777777" w:rsidR="0001703F" w:rsidRDefault="0001703F" w:rsidP="00622917">
      <w:r>
        <w:separator/>
      </w:r>
    </w:p>
  </w:footnote>
  <w:footnote w:type="continuationSeparator" w:id="0">
    <w:p w14:paraId="1CD451E0" w14:textId="77777777" w:rsidR="0001703F" w:rsidRDefault="0001703F" w:rsidP="0062291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kv4UVae7TQCfC0" id="AMIsbtMH"/>
  </int:Manifest>
  <int:Observations>
    <int:Content id="AMIsbtM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EA0"/>
    <w:multiLevelType w:val="hybridMultilevel"/>
    <w:tmpl w:val="673E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D83"/>
    <w:multiLevelType w:val="hybridMultilevel"/>
    <w:tmpl w:val="CA409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7382"/>
    <w:multiLevelType w:val="hybridMultilevel"/>
    <w:tmpl w:val="21E25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5829"/>
    <w:multiLevelType w:val="hybridMultilevel"/>
    <w:tmpl w:val="ADEC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E1C75"/>
    <w:multiLevelType w:val="hybridMultilevel"/>
    <w:tmpl w:val="E79CEE32"/>
    <w:lvl w:ilvl="0" w:tplc="8EEE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C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E5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9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AF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02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62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A9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46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7F89"/>
    <w:multiLevelType w:val="hybridMultilevel"/>
    <w:tmpl w:val="F178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4D09"/>
    <w:multiLevelType w:val="hybridMultilevel"/>
    <w:tmpl w:val="1980A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6E34B4"/>
    <w:multiLevelType w:val="hybridMultilevel"/>
    <w:tmpl w:val="1F44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2E5E"/>
    <w:multiLevelType w:val="hybridMultilevel"/>
    <w:tmpl w:val="0B8E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C"/>
    <w:rsid w:val="0001703F"/>
    <w:rsid w:val="000A737D"/>
    <w:rsid w:val="000B4153"/>
    <w:rsid w:val="001661DB"/>
    <w:rsid w:val="00187B5C"/>
    <w:rsid w:val="002B3449"/>
    <w:rsid w:val="003125E7"/>
    <w:rsid w:val="00323491"/>
    <w:rsid w:val="003A01CB"/>
    <w:rsid w:val="00446F90"/>
    <w:rsid w:val="00462AB2"/>
    <w:rsid w:val="00466981"/>
    <w:rsid w:val="004E741A"/>
    <w:rsid w:val="0050435B"/>
    <w:rsid w:val="005067F7"/>
    <w:rsid w:val="005615AC"/>
    <w:rsid w:val="005B0D89"/>
    <w:rsid w:val="005F30BC"/>
    <w:rsid w:val="00622917"/>
    <w:rsid w:val="00731D70"/>
    <w:rsid w:val="00761C22"/>
    <w:rsid w:val="007745EC"/>
    <w:rsid w:val="007953C1"/>
    <w:rsid w:val="0086681D"/>
    <w:rsid w:val="00966697"/>
    <w:rsid w:val="009978FD"/>
    <w:rsid w:val="00A24BA6"/>
    <w:rsid w:val="00A3016E"/>
    <w:rsid w:val="00B74D22"/>
    <w:rsid w:val="00BA1A3B"/>
    <w:rsid w:val="00BB0847"/>
    <w:rsid w:val="00BC66C1"/>
    <w:rsid w:val="00CD04C0"/>
    <w:rsid w:val="00D007B4"/>
    <w:rsid w:val="00D15DBF"/>
    <w:rsid w:val="00DB0067"/>
    <w:rsid w:val="00DE77D8"/>
    <w:rsid w:val="00DF128B"/>
    <w:rsid w:val="00E06493"/>
    <w:rsid w:val="00E14DF1"/>
    <w:rsid w:val="00E20346"/>
    <w:rsid w:val="00E262F6"/>
    <w:rsid w:val="00E767AA"/>
    <w:rsid w:val="00EB67DB"/>
    <w:rsid w:val="00F008B7"/>
    <w:rsid w:val="00F21C26"/>
    <w:rsid w:val="00F54450"/>
    <w:rsid w:val="0C5E2189"/>
    <w:rsid w:val="0E30096C"/>
    <w:rsid w:val="198AA12E"/>
    <w:rsid w:val="19E7E293"/>
    <w:rsid w:val="1D1F8355"/>
    <w:rsid w:val="1EBB53B6"/>
    <w:rsid w:val="220EC26D"/>
    <w:rsid w:val="2512E15C"/>
    <w:rsid w:val="261E582D"/>
    <w:rsid w:val="2E0F781E"/>
    <w:rsid w:val="30753567"/>
    <w:rsid w:val="385375B0"/>
    <w:rsid w:val="435006C4"/>
    <w:rsid w:val="4822F8DC"/>
    <w:rsid w:val="48EC2CA2"/>
    <w:rsid w:val="495AF54C"/>
    <w:rsid w:val="51F348C4"/>
    <w:rsid w:val="67619511"/>
    <w:rsid w:val="6ED6B4BF"/>
    <w:rsid w:val="77755CA5"/>
    <w:rsid w:val="790EE354"/>
    <w:rsid w:val="7D7BCEED"/>
    <w:rsid w:val="7EC1F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749CC9"/>
  <w15:docId w15:val="{CD3FC029-C581-4D61-AF09-CDC8B41B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Letters">
    <w:name w:val="Main Letters"/>
    <w:basedOn w:val="Normal"/>
    <w:autoRedefine/>
    <w:rsid w:val="001661DB"/>
    <w:rPr>
      <w:rFonts w:ascii="Arial" w:hAnsi="Arial"/>
      <w:szCs w:val="20"/>
      <w:lang w:val="en-GB"/>
    </w:rPr>
  </w:style>
  <w:style w:type="character" w:styleId="Hyperlink">
    <w:name w:val="Hyperlink"/>
    <w:basedOn w:val="DefaultParagraphFont"/>
    <w:rsid w:val="00F008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8F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2AB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2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29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22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291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E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uiPriority w:val="99"/>
    <w:semiHidden/>
    <w:unhideWhenUsed/>
    <w:rsid w:val="0001703F"/>
    <w:pPr>
      <w:spacing w:after="240" w:line="285" w:lineRule="auto"/>
      <w:ind w:left="216" w:hanging="216"/>
    </w:pPr>
    <w:rPr>
      <w:rFonts w:ascii="Calibri" w:hAnsi="Calibri" w:cs="Calibri"/>
      <w:color w:val="000000"/>
      <w:kern w:val="28"/>
      <w:sz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ab77206e80db4cd7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A8C04D862004986842CED3EE16E0E" ma:contentTypeVersion="12" ma:contentTypeDescription="Create a new document." ma:contentTypeScope="" ma:versionID="c17e8c1f9e5998e574d7e4de12bba98a">
  <xsd:schema xmlns:xsd="http://www.w3.org/2001/XMLSchema" xmlns:xs="http://www.w3.org/2001/XMLSchema" xmlns:p="http://schemas.microsoft.com/office/2006/metadata/properties" xmlns:ns3="d108e2a6-b5b7-416b-b1ed-bcdc0f015aa0" xmlns:ns4="8d6471f4-d41c-4a80-8a26-e9a8501df066" targetNamespace="http://schemas.microsoft.com/office/2006/metadata/properties" ma:root="true" ma:fieldsID="73ff1daffaa55c238a5e82d0f9f1d716" ns3:_="" ns4:_="">
    <xsd:import namespace="d108e2a6-b5b7-416b-b1ed-bcdc0f015aa0"/>
    <xsd:import namespace="8d6471f4-d41c-4a80-8a26-e9a8501df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e2a6-b5b7-416b-b1ed-bcdc0f015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471f4-d41c-4a80-8a26-e9a8501df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4E37E-63D8-4681-92A3-128144A24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8e2a6-b5b7-416b-b1ed-bcdc0f015aa0"/>
    <ds:schemaRef ds:uri="8d6471f4-d41c-4a80-8a26-e9a8501df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19060-2856-4929-BE8A-F511188C4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C4745-18C8-4117-91DE-53A512B369CC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d6471f4-d41c-4a80-8a26-e9a8501df066"/>
    <ds:schemaRef ds:uri="d108e2a6-b5b7-416b-b1ed-bcdc0f015a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9001A706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 CATHOLIC PRIMARY SCHOOL</vt:lpstr>
    </vt:vector>
  </TitlesOfParts>
  <Company>Christ the King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 CATHOLIC PRIMARY SCHOOL</dc:title>
  <dc:creator>Gerry Durrant</dc:creator>
  <cp:lastModifiedBy>pat.rushton@School.local</cp:lastModifiedBy>
  <cp:revision>6</cp:revision>
  <cp:lastPrinted>2016-03-08T12:06:00Z</cp:lastPrinted>
  <dcterms:created xsi:type="dcterms:W3CDTF">2021-09-09T13:35:00Z</dcterms:created>
  <dcterms:modified xsi:type="dcterms:W3CDTF">2021-09-09T14:05:00Z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0x0101004FCA8C04D862004986842CED3EE16E0E</vt:lpwstr>
  </property>
</Properties>
</file>